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96" w:type="dxa"/>
        <w:tblLook w:val="00A0"/>
      </w:tblPr>
      <w:tblGrid>
        <w:gridCol w:w="2060"/>
        <w:gridCol w:w="1740"/>
        <w:gridCol w:w="2180"/>
        <w:gridCol w:w="2320"/>
      </w:tblGrid>
      <w:tr w:rsidR="00AF6180" w:rsidRPr="00151384" w:rsidTr="008B6AFC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6180" w:rsidRPr="00285202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FF0000"/>
              </w:rPr>
            </w:pPr>
            <w:r w:rsidRPr="00285202">
              <w:rPr>
                <w:rFonts w:cs="Times New Roman"/>
                <w:b/>
                <w:bCs/>
                <w:color w:val="FF0000"/>
              </w:rPr>
              <w:t>MAMA BEAR / Size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6180" w:rsidRPr="00285202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285202">
              <w:rPr>
                <w:rFonts w:cs="Times New Roman"/>
                <w:b/>
                <w:bCs/>
                <w:color w:val="FF0000"/>
              </w:rPr>
              <w:t>Total Boxes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6180" w:rsidRPr="00285202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285202">
              <w:rPr>
                <w:rFonts w:cs="Times New Roman"/>
                <w:b/>
                <w:bCs/>
                <w:color w:val="FF0000"/>
              </w:rPr>
              <w:t xml:space="preserve">Quantity  per box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6180" w:rsidRPr="00285202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285202">
              <w:rPr>
                <w:rFonts w:cs="Times New Roman"/>
                <w:b/>
                <w:bCs/>
                <w:color w:val="FF0000"/>
              </w:rPr>
              <w:t xml:space="preserve">Total Quantity 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B6AFC">
              <w:rPr>
                <w:rFonts w:cs="Times New Roman"/>
                <w:b/>
                <w:bCs/>
                <w:color w:val="000000"/>
              </w:rPr>
              <w:t> </w:t>
            </w:r>
            <w:r>
              <w:rPr>
                <w:rFonts w:cs="Times New Roman"/>
                <w:b/>
                <w:bCs/>
                <w:color w:val="000000"/>
              </w:rPr>
              <w:t>New Born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8B6AFC">
              <w:rPr>
                <w:rFonts w:cs="Times New Roman"/>
                <w:b/>
                <w:bCs/>
                <w:color w:val="000000"/>
              </w:rPr>
              <w:t> </w:t>
            </w:r>
            <w:r>
              <w:rPr>
                <w:rFonts w:cs="Times New Roman"/>
                <w:b/>
                <w:bCs/>
                <w:color w:val="000000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128</w:t>
            </w:r>
            <w:r w:rsidRPr="008B6AFC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12160</w:t>
            </w:r>
            <w:r w:rsidRPr="008B6AFC">
              <w:rPr>
                <w:rFonts w:cs="Times New Roman"/>
                <w:b/>
                <w:bCs/>
                <w:color w:val="000000"/>
              </w:rPr>
              <w:t> 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B6AFC">
              <w:rPr>
                <w:rFonts w:cs="Times New Roman"/>
                <w:b/>
                <w:bCs/>
                <w:color w:val="000000"/>
              </w:rPr>
              <w:t xml:space="preserve">Size 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38664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B6AFC">
              <w:rPr>
                <w:rFonts w:cs="Times New Roman"/>
                <w:b/>
                <w:bCs/>
                <w:color w:val="000000"/>
              </w:rPr>
              <w:t>Size</w:t>
            </w:r>
            <w:r>
              <w:rPr>
                <w:rFonts w:cs="Times New Roman"/>
                <w:b/>
                <w:bCs/>
                <w:color w:val="000000"/>
              </w:rPr>
              <w:t>2</w:t>
            </w:r>
            <w:r w:rsidRPr="008B6AFC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35880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B6AFC">
              <w:rPr>
                <w:rFonts w:cs="Times New Roman"/>
                <w:b/>
                <w:bCs/>
                <w:color w:val="000000"/>
              </w:rPr>
              <w:t xml:space="preserve">Size 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Pr="008B6AFC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27200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C0606B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FF0000"/>
              </w:rPr>
            </w:pPr>
            <w:r w:rsidRPr="00C0606B">
              <w:rPr>
                <w:rFonts w:cs="Times New Roman"/>
                <w:b/>
                <w:bCs/>
                <w:color w:val="FF0000"/>
              </w:rPr>
              <w:t xml:space="preserve">Total Mama Bear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C0606B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C0606B">
              <w:rPr>
                <w:rFonts w:cs="Times New Roman"/>
                <w:b/>
                <w:bCs/>
                <w:color w:val="FF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C0606B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C0606B">
              <w:rPr>
                <w:rFonts w:cs="Times New Roman"/>
                <w:b/>
                <w:bCs/>
                <w:color w:val="FF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C0606B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C0606B">
              <w:rPr>
                <w:rFonts w:cs="Times New Roman"/>
                <w:b/>
                <w:bCs/>
                <w:color w:val="FF0000"/>
              </w:rPr>
              <w:t>113904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C0606B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C0606B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C0606B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C0606B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</w:tr>
      <w:tr w:rsidR="00AF6180" w:rsidRPr="00151384" w:rsidTr="00D73F35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D73F35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FF0000"/>
              </w:rPr>
            </w:pPr>
            <w:r w:rsidRPr="00D73F35">
              <w:rPr>
                <w:rFonts w:cs="Times New Roman"/>
                <w:b/>
                <w:bCs/>
                <w:color w:val="FF0000"/>
              </w:rPr>
              <w:t>KIRKLAND Costco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B6AFC">
              <w:rPr>
                <w:rFonts w:cs="Times New Roman"/>
                <w:b/>
                <w:bCs/>
                <w:color w:val="000000"/>
              </w:rPr>
              <w:t xml:space="preserve">Size </w:t>
            </w: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1920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B6AFC">
              <w:rPr>
                <w:rFonts w:cs="Times New Roman"/>
                <w:b/>
                <w:bCs/>
                <w:color w:val="000000"/>
              </w:rPr>
              <w:t xml:space="preserve">Size 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7482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285202" w:rsidRDefault="00AF6180" w:rsidP="0028520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285202">
              <w:rPr>
                <w:rFonts w:cs="Times New Roman"/>
                <w:b/>
                <w:bCs/>
                <w:color w:val="000000"/>
              </w:rPr>
              <w:t>Size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285202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85202">
              <w:rPr>
                <w:rFonts w:cs="Times New Roman"/>
                <w:b/>
                <w:bCs/>
                <w:color w:val="00000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285202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85202">
              <w:rPr>
                <w:rFonts w:cs="Times New Roman"/>
                <w:b/>
                <w:bCs/>
                <w:color w:val="000000"/>
              </w:rPr>
              <w:t>198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285202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85202">
              <w:rPr>
                <w:rFonts w:cs="Times New Roman"/>
                <w:b/>
                <w:bCs/>
                <w:color w:val="000000"/>
              </w:rPr>
              <w:t>990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B6AFC">
              <w:rPr>
                <w:rFonts w:cs="Times New Roman"/>
                <w:b/>
                <w:bCs/>
                <w:color w:val="000000"/>
              </w:rPr>
              <w:t>Siz</w:t>
            </w:r>
            <w:r>
              <w:rPr>
                <w:rFonts w:cs="Times New Roman"/>
                <w:b/>
                <w:bCs/>
                <w:color w:val="000000"/>
              </w:rPr>
              <w:t>e 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17250</w:t>
            </w:r>
          </w:p>
        </w:tc>
      </w:tr>
      <w:tr w:rsidR="00AF6180" w:rsidRPr="00151384" w:rsidTr="00C0606B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A346AE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FF0000"/>
              </w:rPr>
            </w:pPr>
            <w:r w:rsidRPr="00A346AE">
              <w:rPr>
                <w:rFonts w:cs="Times New Roman"/>
                <w:b/>
                <w:bCs/>
                <w:color w:val="FF0000"/>
              </w:rPr>
              <w:t xml:space="preserve">Total Kirkland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A346AE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A346AE">
              <w:rPr>
                <w:rFonts w:cs="Times New Roman"/>
                <w:b/>
                <w:bCs/>
                <w:color w:val="FF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285202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285202">
              <w:rPr>
                <w:rFonts w:cs="Times New Roman"/>
                <w:b/>
                <w:bCs/>
                <w:color w:val="FF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A346AE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A346AE">
              <w:rPr>
                <w:rFonts w:cs="Times New Roman"/>
                <w:b/>
                <w:bCs/>
                <w:color w:val="FF0000"/>
              </w:rPr>
              <w:t>27642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B6AFC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8B6AFC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8B6AFC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8B6AFC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8B6AFC">
              <w:rPr>
                <w:rFonts w:cs="Times New Roman"/>
                <w:b/>
                <w:bCs/>
                <w:color w:val="000000"/>
              </w:rPr>
              <w:t> 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FF0000"/>
              </w:rPr>
            </w:pPr>
            <w:r w:rsidRPr="007B08B4">
              <w:rPr>
                <w:rFonts w:cs="Times New Roman"/>
                <w:b/>
                <w:bCs/>
                <w:color w:val="FF0000"/>
              </w:rPr>
              <w:t xml:space="preserve">HUGGIES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Size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5022</w:t>
            </w:r>
          </w:p>
        </w:tc>
      </w:tr>
      <w:tr w:rsidR="00AF6180" w:rsidRPr="00151384" w:rsidTr="00A85A20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AF6180" w:rsidRPr="00151384" w:rsidTr="00A85A20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Size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298 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136 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40528</w:t>
            </w:r>
          </w:p>
        </w:tc>
      </w:tr>
      <w:tr w:rsidR="00AF6180" w:rsidRPr="00151384" w:rsidTr="00C0606B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 xml:space="preserve">Size 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2552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Size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4992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 xml:space="preserve">Size3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840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Size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714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 xml:space="preserve">Size3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576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Size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62 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14880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 xml:space="preserve">Size 3 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126 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13608</w:t>
            </w:r>
          </w:p>
        </w:tc>
      </w:tr>
      <w:tr w:rsidR="00AF6180" w:rsidRPr="00151384" w:rsidTr="00A85A20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285202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FF0000"/>
              </w:rPr>
            </w:pPr>
            <w:r w:rsidRPr="00285202">
              <w:rPr>
                <w:rFonts w:cs="Times New Roman"/>
                <w:b/>
                <w:bCs/>
                <w:color w:val="FF0000"/>
              </w:rPr>
              <w:t>Total Size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285202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285202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285202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285202">
              <w:rPr>
                <w:rFonts w:cs="Times New Roman"/>
                <w:b/>
                <w:bCs/>
                <w:color w:val="FF0000"/>
              </w:rPr>
              <w:t>78790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Size 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24 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14 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336 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 xml:space="preserve">Size4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179 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 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1064 </w:t>
            </w:r>
          </w:p>
        </w:tc>
      </w:tr>
      <w:tr w:rsidR="00AF6180" w:rsidRPr="00151384" w:rsidTr="00A85A20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 xml:space="preserve">Size 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8 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 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10024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 xml:space="preserve">Size 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44 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 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4752 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Size 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2016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Size 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 728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285202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285202">
              <w:rPr>
                <w:rFonts w:cs="Times New Roman"/>
                <w:b/>
                <w:bCs/>
                <w:color w:val="000000"/>
              </w:rPr>
              <w:t>Size 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285202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85202">
              <w:rPr>
                <w:rFonts w:cs="Times New Roman"/>
                <w:b/>
                <w:bCs/>
                <w:color w:val="000000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285202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85202">
              <w:rPr>
                <w:rFonts w:cs="Times New Roman"/>
                <w:b/>
                <w:bCs/>
                <w:color w:val="000000"/>
              </w:rPr>
              <w:t>162 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285202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85202">
              <w:rPr>
                <w:rFonts w:cs="Times New Roman"/>
                <w:b/>
                <w:bCs/>
                <w:color w:val="000000"/>
              </w:rPr>
              <w:t>2430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Size 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1216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Size 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1440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Size 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288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Size 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84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Size 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124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2480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7B08B4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Size 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256</w:t>
            </w:r>
          </w:p>
        </w:tc>
      </w:tr>
      <w:tr w:rsidR="00AF6180" w:rsidRPr="00151384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Size 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2664</w:t>
            </w:r>
          </w:p>
        </w:tc>
      </w:tr>
      <w:tr w:rsidR="00AF6180" w:rsidRPr="00151384" w:rsidTr="000847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Size 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7B08B4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7B08B4">
              <w:rPr>
                <w:rFonts w:cs="Times New Roman"/>
                <w:b/>
                <w:bCs/>
                <w:color w:val="000000"/>
              </w:rPr>
              <w:t>672</w:t>
            </w:r>
          </w:p>
        </w:tc>
      </w:tr>
      <w:tr w:rsidR="00AF6180" w:rsidRPr="00151384" w:rsidTr="000847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A346AE" w:rsidRDefault="00AF6180" w:rsidP="008B6AFC">
            <w:pPr>
              <w:spacing w:after="0" w:line="240" w:lineRule="auto"/>
              <w:rPr>
                <w:rFonts w:cs="Times New Roman"/>
                <w:b/>
                <w:bCs/>
                <w:color w:val="FF0000"/>
              </w:rPr>
            </w:pPr>
            <w:r w:rsidRPr="00A346AE">
              <w:rPr>
                <w:rFonts w:cs="Times New Roman"/>
                <w:b/>
                <w:bCs/>
                <w:color w:val="FF0000"/>
              </w:rPr>
              <w:t xml:space="preserve">TOTAL HUGGIES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A346AE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A346AE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80" w:rsidRPr="00A346AE" w:rsidRDefault="00AF6180" w:rsidP="008B6A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A346AE">
              <w:rPr>
                <w:rFonts w:cs="Times New Roman"/>
                <w:b/>
                <w:bCs/>
                <w:color w:val="FF0000"/>
              </w:rPr>
              <w:t>113258</w:t>
            </w:r>
          </w:p>
        </w:tc>
      </w:tr>
    </w:tbl>
    <w:p w:rsidR="00AF6180" w:rsidRDefault="00AF6180"/>
    <w:sectPr w:rsidR="00AF6180" w:rsidSect="00B475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80" w:rsidRDefault="00AF6180" w:rsidP="006121DB">
      <w:pPr>
        <w:spacing w:after="0" w:line="240" w:lineRule="auto"/>
      </w:pPr>
      <w:r>
        <w:separator/>
      </w:r>
    </w:p>
  </w:endnote>
  <w:endnote w:type="continuationSeparator" w:id="0">
    <w:p w:rsidR="00AF6180" w:rsidRDefault="00AF6180" w:rsidP="0061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80" w:rsidRDefault="00AF6180" w:rsidP="006121DB">
      <w:pPr>
        <w:spacing w:after="0" w:line="240" w:lineRule="auto"/>
      </w:pPr>
      <w:r>
        <w:separator/>
      </w:r>
    </w:p>
  </w:footnote>
  <w:footnote w:type="continuationSeparator" w:id="0">
    <w:p w:rsidR="00AF6180" w:rsidRDefault="00AF6180" w:rsidP="0061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80" w:rsidRDefault="00AF6180" w:rsidP="009B4DD7">
    <w:pPr>
      <w:pStyle w:val="Header"/>
      <w:jc w:val="center"/>
    </w:pPr>
    <w:r>
      <w:t xml:space="preserve">HUGGIES - KIRKLAND – MAMA BEAR   (1 Container packing list)  </w:t>
    </w:r>
  </w:p>
  <w:p w:rsidR="00AF6180" w:rsidRPr="00A346AE" w:rsidRDefault="00AF6180" w:rsidP="009B4DD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AFC"/>
    <w:rsid w:val="00084777"/>
    <w:rsid w:val="00151384"/>
    <w:rsid w:val="0016716E"/>
    <w:rsid w:val="00285202"/>
    <w:rsid w:val="0038451A"/>
    <w:rsid w:val="004D799A"/>
    <w:rsid w:val="0051031C"/>
    <w:rsid w:val="00521789"/>
    <w:rsid w:val="0060021D"/>
    <w:rsid w:val="006121DB"/>
    <w:rsid w:val="006367D9"/>
    <w:rsid w:val="006B241C"/>
    <w:rsid w:val="00713C18"/>
    <w:rsid w:val="00774AD9"/>
    <w:rsid w:val="007B08B4"/>
    <w:rsid w:val="00824895"/>
    <w:rsid w:val="008B6AFC"/>
    <w:rsid w:val="0097214E"/>
    <w:rsid w:val="009B4DD7"/>
    <w:rsid w:val="009F57FD"/>
    <w:rsid w:val="00A10480"/>
    <w:rsid w:val="00A17F27"/>
    <w:rsid w:val="00A346AE"/>
    <w:rsid w:val="00A73F4A"/>
    <w:rsid w:val="00A85A20"/>
    <w:rsid w:val="00AF6180"/>
    <w:rsid w:val="00B475A7"/>
    <w:rsid w:val="00BF3C56"/>
    <w:rsid w:val="00C0606B"/>
    <w:rsid w:val="00C41A44"/>
    <w:rsid w:val="00C76EB4"/>
    <w:rsid w:val="00CE0A1A"/>
    <w:rsid w:val="00D50EB9"/>
    <w:rsid w:val="00D61C00"/>
    <w:rsid w:val="00D73F35"/>
    <w:rsid w:val="00DF2140"/>
    <w:rsid w:val="00E5657B"/>
    <w:rsid w:val="00EC64CF"/>
    <w:rsid w:val="00EF2CE6"/>
    <w:rsid w:val="00F0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21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1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131</Words>
  <Characters>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DIDOEV@NETVIGATOR.COM</cp:lastModifiedBy>
  <cp:revision>3</cp:revision>
  <cp:lastPrinted>2020-01-18T11:10:00Z</cp:lastPrinted>
  <dcterms:created xsi:type="dcterms:W3CDTF">2020-11-19T21:19:00Z</dcterms:created>
  <dcterms:modified xsi:type="dcterms:W3CDTF">2020-11-20T17:29:00Z</dcterms:modified>
</cp:coreProperties>
</file>